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B2" w:rsidRDefault="00E26FB2" w:rsidP="00147A05">
      <w:pPr>
        <w:autoSpaceDE w:val="0"/>
        <w:autoSpaceDN w:val="0"/>
        <w:adjustRightInd w:val="0"/>
        <w:jc w:val="right"/>
        <w:rPr>
          <w:rFonts w:ascii="Courier New" w:hAnsi="Courier New" w:cs="Courier New"/>
          <w:b/>
          <w:i/>
          <w:iCs/>
          <w:sz w:val="22"/>
          <w:szCs w:val="22"/>
          <w:lang w:val="ro-RO" w:eastAsia="ro-RO"/>
        </w:rPr>
      </w:pPr>
    </w:p>
    <w:p w:rsidR="00E26FB2" w:rsidRDefault="00E26FB2" w:rsidP="00147A05">
      <w:pPr>
        <w:autoSpaceDE w:val="0"/>
        <w:autoSpaceDN w:val="0"/>
        <w:adjustRightInd w:val="0"/>
        <w:jc w:val="right"/>
        <w:rPr>
          <w:rFonts w:ascii="Courier New" w:hAnsi="Courier New" w:cs="Courier New"/>
          <w:b/>
          <w:i/>
          <w:iCs/>
          <w:sz w:val="22"/>
          <w:szCs w:val="22"/>
          <w:lang w:val="ro-RO" w:eastAsia="ro-RO"/>
        </w:rPr>
      </w:pPr>
      <w:r>
        <w:rPr>
          <w:rFonts w:ascii="Courier New" w:hAnsi="Courier New" w:cs="Courier New"/>
          <w:b/>
          <w:i/>
          <w:iCs/>
          <w:sz w:val="22"/>
          <w:szCs w:val="22"/>
          <w:lang w:val="ro-RO" w:eastAsia="ro-RO"/>
        </w:rPr>
        <w:t>Anexa nr.1</w:t>
      </w:r>
    </w:p>
    <w:p w:rsidR="00E26FB2" w:rsidRDefault="00E26FB2" w:rsidP="00147A05">
      <w:pPr>
        <w:autoSpaceDE w:val="0"/>
        <w:autoSpaceDN w:val="0"/>
        <w:adjustRightInd w:val="0"/>
        <w:rPr>
          <w:rFonts w:ascii="Courier New" w:hAnsi="Courier New" w:cs="Courier New"/>
          <w:b/>
          <w:bCs/>
          <w:i/>
          <w:iCs/>
          <w:sz w:val="22"/>
          <w:szCs w:val="22"/>
          <w:lang w:val="ro-RO" w:eastAsia="ro-RO"/>
        </w:rPr>
      </w:pPr>
    </w:p>
    <w:p w:rsidR="00E26FB2" w:rsidRDefault="00E26FB2" w:rsidP="00147A05">
      <w:pPr>
        <w:autoSpaceDE w:val="0"/>
        <w:autoSpaceDN w:val="0"/>
        <w:adjustRightInd w:val="0"/>
        <w:rPr>
          <w:rFonts w:ascii="Courier New" w:hAnsi="Courier New" w:cs="Courier New"/>
          <w:b/>
          <w:bCs/>
          <w:i/>
          <w:iCs/>
          <w:sz w:val="22"/>
          <w:szCs w:val="22"/>
          <w:lang w:val="ro-RO" w:eastAsia="ro-RO"/>
        </w:rPr>
      </w:pPr>
    </w:p>
    <w:p w:rsidR="00E26FB2" w:rsidRDefault="00E26FB2" w:rsidP="00147A05">
      <w:pPr>
        <w:autoSpaceDE w:val="0"/>
        <w:autoSpaceDN w:val="0"/>
        <w:adjustRightInd w:val="0"/>
        <w:rPr>
          <w:rFonts w:ascii="Courier New" w:hAnsi="Courier New" w:cs="Courier New"/>
          <w:b/>
          <w:bCs/>
          <w:i/>
          <w:iCs/>
          <w:sz w:val="22"/>
          <w:szCs w:val="22"/>
          <w:lang w:val="ro-RO" w:eastAsia="ro-RO"/>
        </w:rPr>
      </w:pP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b/>
          <w:bCs/>
          <w:i/>
          <w:iCs/>
          <w:sz w:val="22"/>
          <w:szCs w:val="22"/>
          <w:lang w:val="ro-RO" w:eastAsia="ro-RO"/>
        </w:rPr>
        <w:t>FORMULAR DE ÎNSCRIERE</w:t>
      </w:r>
    </w:p>
    <w:p w:rsidR="00E26FB2" w:rsidRDefault="00E26FB2" w:rsidP="00147A05">
      <w:pPr>
        <w:autoSpaceDE w:val="0"/>
        <w:autoSpaceDN w:val="0"/>
        <w:adjustRightInd w:val="0"/>
        <w:rPr>
          <w:rFonts w:ascii="Courier New" w:hAnsi="Courier New" w:cs="Courier New"/>
          <w:b/>
          <w:i/>
          <w:iCs/>
          <w:sz w:val="22"/>
          <w:szCs w:val="22"/>
          <w:lang w:val="ro-RO" w:eastAsia="ro-RO"/>
        </w:rPr>
      </w:pPr>
      <w:r>
        <w:rPr>
          <w:rFonts w:ascii="Courier New" w:hAnsi="Courier New" w:cs="Courier New"/>
          <w:b/>
          <w:i/>
          <w:iCs/>
          <w:sz w:val="22"/>
          <w:szCs w:val="22"/>
          <w:lang w:val="ro-RO" w:eastAsia="ro-RO"/>
        </w:rPr>
        <w:t xml:space="preserve">    Autoritatea sau instituţia publică:______________________________________ </w:t>
      </w:r>
      <w:bookmarkStart w:id="0" w:name="_GoBack"/>
      <w:bookmarkEnd w:id="0"/>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____________________________________________________________________________</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Funcţia publică solicitată: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Data organizării concursului: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Numele şi prenumele candidatului: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Datele de contact ale candidatului (se utilizează pentru comunicarea cu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privire la concurs):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Adresa: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E-mail: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Telefon: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Fax: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Studii generale şi de specialitate:</w:t>
      </w:r>
      <w:r>
        <w:rPr>
          <w:rFonts w:ascii="Courier New" w:hAnsi="Courier New" w:cs="Courier New"/>
          <w:i/>
          <w:iCs/>
          <w:sz w:val="22"/>
          <w:szCs w:val="22"/>
          <w:lang w:val="ro-RO" w:eastAsia="ro-RO"/>
        </w:rPr>
        <w:t xml:space="preserve">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medii liceale sau postliceale: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superioare de scurtă durată: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superioare de lungă durată: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postuniversitare, masterat sau doctorat: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Alte tipuri de studii: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Limbi străine*1):</w:t>
      </w:r>
      <w:r>
        <w:rPr>
          <w:rFonts w:ascii="Courier New" w:hAnsi="Courier New" w:cs="Courier New"/>
          <w:i/>
          <w:iCs/>
          <w:sz w:val="22"/>
          <w:szCs w:val="22"/>
          <w:lang w:val="ro-RO" w:eastAsia="ro-RO"/>
        </w:rPr>
        <w:t xml:space="preserve">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Limba     |        Scris        |      Citit       |    Vorbit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Cunoştinţe operare calculator*2):</w:t>
      </w:r>
      <w:r>
        <w:rPr>
          <w:rFonts w:ascii="Courier New" w:hAnsi="Courier New" w:cs="Courier New"/>
          <w:i/>
          <w:iCs/>
          <w:sz w:val="22"/>
          <w:szCs w:val="22"/>
          <w:lang w:val="ro-RO" w:eastAsia="ro-RO"/>
        </w:rPr>
        <w:t xml:space="preserve">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Cariera profesională*3):</w:t>
      </w:r>
      <w:r>
        <w:rPr>
          <w:rFonts w:ascii="Courier New" w:hAnsi="Courier New" w:cs="Courier New"/>
          <w:i/>
          <w:iCs/>
          <w:sz w:val="22"/>
          <w:szCs w:val="22"/>
          <w:lang w:val="ro-RO" w:eastAsia="ro-RO"/>
        </w:rPr>
        <w:t xml:space="preserve">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Perioada | Instituţia/Firma | Funcţia | Principalele responsabilităţi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Detalii despre ultimul loc de muncă*4):</w:t>
      </w:r>
      <w:r>
        <w:rPr>
          <w:rFonts w:ascii="Courier New" w:hAnsi="Courier New" w:cs="Courier New"/>
          <w:i/>
          <w:iCs/>
          <w:sz w:val="22"/>
          <w:szCs w:val="22"/>
          <w:lang w:val="ro-RO" w:eastAsia="ro-RO"/>
        </w:rPr>
        <w:t xml:space="preserve">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1.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2.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Persoane de contact pentru recomandări*5):</w:t>
      </w:r>
      <w:r>
        <w:rPr>
          <w:rFonts w:ascii="Courier New" w:hAnsi="Courier New" w:cs="Courier New"/>
          <w:i/>
          <w:iCs/>
          <w:sz w:val="22"/>
          <w:szCs w:val="22"/>
          <w:lang w:val="ro-RO" w:eastAsia="ro-RO"/>
        </w:rPr>
        <w:t xml:space="preserve">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Nume şi   |    Instituţia    | Funcţia |       Număr de telefon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prenume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Declaraţii pe propria răspundere*6)</w:t>
      </w:r>
      <w:r>
        <w:rPr>
          <w:rFonts w:ascii="Courier New" w:hAnsi="Courier New" w:cs="Courier New"/>
          <w:i/>
          <w:iCs/>
          <w:sz w:val="22"/>
          <w:szCs w:val="22"/>
          <w:lang w:val="ro-RO" w:eastAsia="ro-RO"/>
        </w:rPr>
        <w:t xml:space="preserve">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Subsemnatul/a, ...................................., legitimat/ă cu CI/BI,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seria ....., numărul ..........., eliberat/ă de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la data de .....................,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465</w:t>
      </w:r>
      <w:r>
        <w:rPr>
          <w:rFonts w:ascii="Courier New" w:hAnsi="Courier New" w:cs="Courier New"/>
          <w:i/>
          <w:iCs/>
          <w:sz w:val="22"/>
          <w:szCs w:val="22"/>
          <w:lang w:val="ro-RO" w:eastAsia="ro-RO"/>
        </w:rPr>
        <w:t xml:space="preserve"> alin. (1) lit. i) din Ordonanţa de urgenţă a|</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Guvernului nr. 57/2019 privind Codul administrativ, cu modificările şi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completările ulterioare, declar pe propria răspundere că: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mi-a fost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mi-a fost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interzis dreptul de a ocupa o funcţie publică sau de a exercita profesia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ori activitatea, prin hotărâre judecătorească definitivă, în condiţiile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legii.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465</w:t>
      </w:r>
      <w:r>
        <w:rPr>
          <w:rFonts w:ascii="Courier New" w:hAnsi="Courier New" w:cs="Courier New"/>
          <w:i/>
          <w:iCs/>
          <w:sz w:val="22"/>
          <w:szCs w:val="22"/>
          <w:lang w:val="ro-RO" w:eastAsia="ro-RO"/>
        </w:rPr>
        <w:t xml:space="preserve"> alin. (1) lit. j) din Ordonanţa de urgenţă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a Guvernului nr. 57/2019, cu modificările şi completările ulterioare,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declar pe propria răspundere că în ultimii 3 ani: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am fost    | |         destituit/ă dintr-o funcţie publică,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am fost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şi/sau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mi-a încetat    |_|    contractul individual de muncă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mi-a încetat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pentru motive disciplinare.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465</w:t>
      </w:r>
      <w:r>
        <w:rPr>
          <w:rFonts w:ascii="Courier New" w:hAnsi="Courier New" w:cs="Courier New"/>
          <w:i/>
          <w:iCs/>
          <w:sz w:val="22"/>
          <w:szCs w:val="22"/>
          <w:lang w:val="ro-RO" w:eastAsia="ro-RO"/>
        </w:rPr>
        <w:t xml:space="preserve"> alin. (1) lit. k) din Ordonanţa de urgenţă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a Guvernului nr. 57/2019, cu modificările şi completările ulterioare,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declar pe propria răspundere că: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am fost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am fost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lucrător al Securităţii sau colaborator al acesteia, în condiţiile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prevăzute de legislaţia specifică.*7)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w:t>
      </w:r>
      <w:r>
        <w:rPr>
          <w:rFonts w:ascii="Courier New" w:hAnsi="Courier New" w:cs="Courier New"/>
          <w:i/>
          <w:iCs/>
          <w:sz w:val="22"/>
          <w:szCs w:val="22"/>
          <w:lang w:val="ro-RO" w:eastAsia="ro-RO"/>
        </w:rPr>
        <w:t xml:space="preserve"> pct. 2 şi 11 şi </w:t>
      </w:r>
      <w:r>
        <w:rPr>
          <w:rFonts w:ascii="Courier New" w:hAnsi="Courier New" w:cs="Courier New"/>
          <w:i/>
          <w:iCs/>
          <w:color w:val="008000"/>
          <w:sz w:val="22"/>
          <w:szCs w:val="22"/>
          <w:u w:val="single"/>
          <w:lang w:val="ro-RO" w:eastAsia="ro-RO"/>
        </w:rPr>
        <w:t>art. 6</w:t>
      </w:r>
      <w:r>
        <w:rPr>
          <w:rFonts w:ascii="Courier New" w:hAnsi="Courier New" w:cs="Courier New"/>
          <w:i/>
          <w:iCs/>
          <w:sz w:val="22"/>
          <w:szCs w:val="22"/>
          <w:lang w:val="ro-RO" w:eastAsia="ro-RO"/>
        </w:rPr>
        <w:t xml:space="preserve"> alin. (1) lit. a) din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Regulamentul (UE) 2016/679 al Parlamentului European şi al Consiliului din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27 aprilie 2016 privind protecţia persoanelor fizice în ceea ce priveşte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prelucrarea datelor cu caracter personal şi privind libera circulaţie a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acestor date şi de abrogare a </w:t>
      </w:r>
      <w:r>
        <w:rPr>
          <w:rFonts w:ascii="Courier New" w:hAnsi="Courier New" w:cs="Courier New"/>
          <w:i/>
          <w:iCs/>
          <w:color w:val="008000"/>
          <w:sz w:val="22"/>
          <w:szCs w:val="22"/>
          <w:u w:val="single"/>
          <w:lang w:val="ro-RO" w:eastAsia="ro-RO"/>
        </w:rPr>
        <w:t>Directivei 95/46/CE</w:t>
      </w:r>
      <w:r>
        <w:rPr>
          <w:rFonts w:ascii="Courier New" w:hAnsi="Courier New" w:cs="Courier New"/>
          <w:i/>
          <w:iCs/>
          <w:sz w:val="22"/>
          <w:szCs w:val="22"/>
          <w:lang w:val="ro-RO" w:eastAsia="ro-RO"/>
        </w:rPr>
        <w:t xml:space="preserve"> (Regulamentul general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privind protecţia datelor), în ceea ce priveşte consimţământul cu privire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la prelucrarea datelor cu caracter personal*8), declar următoarele: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 privire la transmiterea informaţiilor şi documentelor, inclusiv datelor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 caracter personal necesare îndeplinirii atribuţiilor membrilor comisiei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de concurs, membrilor comisiei de soluţionare a contestaţiilor şi ale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secretarului, în format electronic;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ca instituţia organizatoare a concursului să solicite organelor abilitate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în condiţiile legii extrasul de pe cazierul judiciar cu scopul angajării,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cunoscând că pot reveni oricând asupra consimţământului acordat prin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prezenta;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ca instituţia organizatoare a concursului să solicite Agenţiei Naţionale a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Funcţionarilor Publici extrasul de pe cazierul administrativ cu scopul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constituirii dosarului de concurs/examen în vederea promovării, cunoscând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că pot reveni oricând asupra consimţământului acordat prin prezenta;*)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 privire la prelucrarea ulterioară a datelor cu caracter personal în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scopuri statistice şi de cercetare;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să primesc pe adresa de e-mail indicată materiale de informare şi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promovare cu privire la activitatea instituţiei organizatoare a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concursului şi la domeniul funcţiei publice.                               |</w:t>
      </w: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E26FB2" w:rsidRDefault="00E26FB2" w:rsidP="00147A05">
      <w:pPr>
        <w:autoSpaceDE w:val="0"/>
        <w:autoSpaceDN w:val="0"/>
        <w:adjustRightInd w:val="0"/>
        <w:rPr>
          <w:rFonts w:ascii="Courier New" w:hAnsi="Courier New" w:cs="Courier New"/>
          <w:i/>
          <w:iCs/>
          <w:sz w:val="22"/>
          <w:szCs w:val="22"/>
          <w:lang w:val="ro-RO" w:eastAsia="ro-RO"/>
        </w:rPr>
      </w:pP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326</w:t>
      </w:r>
      <w:r>
        <w:rPr>
          <w:rFonts w:ascii="Courier New" w:hAnsi="Courier New" w:cs="Courier New"/>
          <w:i/>
          <w:iCs/>
          <w:sz w:val="22"/>
          <w:szCs w:val="22"/>
          <w:lang w:val="ro-RO" w:eastAsia="ro-RO"/>
        </w:rPr>
        <w:t xml:space="preserve"> din Codul penal cu privire la falsul în declaraţii, declar pe propria răspundere că datele furnizate în acest formular sunt adevărate.</w:t>
      </w:r>
    </w:p>
    <w:p w:rsidR="00E26FB2" w:rsidRDefault="00E26FB2" w:rsidP="00147A05">
      <w:pPr>
        <w:autoSpaceDE w:val="0"/>
        <w:autoSpaceDN w:val="0"/>
        <w:adjustRightInd w:val="0"/>
        <w:rPr>
          <w:rFonts w:ascii="Courier New" w:hAnsi="Courier New" w:cs="Courier New"/>
          <w:i/>
          <w:iCs/>
          <w:sz w:val="22"/>
          <w:szCs w:val="22"/>
          <w:lang w:val="ro-RO" w:eastAsia="ro-RO"/>
        </w:rPr>
      </w:pPr>
    </w:p>
    <w:p w:rsidR="00E26FB2" w:rsidRDefault="00E26FB2"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Data ...............</w:t>
      </w:r>
    </w:p>
    <w:p w:rsidR="00E26FB2" w:rsidRDefault="00E26FB2" w:rsidP="00147A05">
      <w:pPr>
        <w:autoSpaceDE w:val="0"/>
        <w:autoSpaceDN w:val="0"/>
        <w:adjustRightInd w:val="0"/>
        <w:rPr>
          <w:i/>
          <w:iCs/>
          <w:sz w:val="28"/>
          <w:szCs w:val="28"/>
          <w:lang w:val="ro-RO" w:eastAsia="ro-RO"/>
        </w:rPr>
      </w:pPr>
      <w:r>
        <w:rPr>
          <w:rFonts w:ascii="Courier New" w:hAnsi="Courier New" w:cs="Courier New"/>
          <w:i/>
          <w:iCs/>
          <w:sz w:val="22"/>
          <w:szCs w:val="22"/>
          <w:lang w:val="ro-RO" w:eastAsia="ro-RO"/>
        </w:rPr>
        <w:t xml:space="preserve">    Semnătura ..........</w:t>
      </w:r>
    </w:p>
    <w:p w:rsidR="00E26FB2" w:rsidRDefault="00E26FB2" w:rsidP="00147A05">
      <w:pPr>
        <w:autoSpaceDE w:val="0"/>
        <w:autoSpaceDN w:val="0"/>
        <w:adjustRightInd w:val="0"/>
        <w:rPr>
          <w:i/>
          <w:iCs/>
          <w:sz w:val="28"/>
          <w:szCs w:val="28"/>
          <w:lang w:val="ro-RO" w:eastAsia="ro-RO"/>
        </w:rPr>
      </w:pPr>
    </w:p>
    <w:p w:rsidR="00E26FB2" w:rsidRDefault="00E26FB2" w:rsidP="00147A05">
      <w:pPr>
        <w:autoSpaceDE w:val="0"/>
        <w:autoSpaceDN w:val="0"/>
        <w:adjustRightInd w:val="0"/>
        <w:rPr>
          <w:i/>
          <w:iCs/>
          <w:sz w:val="28"/>
          <w:szCs w:val="28"/>
          <w:lang w:val="ro-RO" w:eastAsia="ro-RO"/>
        </w:rPr>
      </w:pPr>
    </w:p>
    <w:p w:rsidR="00E26FB2" w:rsidRDefault="00E26FB2" w:rsidP="00147A05">
      <w:pPr>
        <w:autoSpaceDE w:val="0"/>
        <w:autoSpaceDN w:val="0"/>
        <w:adjustRightInd w:val="0"/>
        <w:rPr>
          <w:i/>
          <w:iCs/>
          <w:sz w:val="28"/>
          <w:szCs w:val="28"/>
          <w:lang w:val="ro-RO" w:eastAsia="ro-RO"/>
        </w:rPr>
      </w:pPr>
    </w:p>
    <w:p w:rsidR="00E26FB2" w:rsidRDefault="00E26FB2" w:rsidP="00147A05">
      <w:pPr>
        <w:autoSpaceDE w:val="0"/>
        <w:autoSpaceDN w:val="0"/>
        <w:adjustRightInd w:val="0"/>
        <w:rPr>
          <w:i/>
          <w:iCs/>
          <w:sz w:val="28"/>
          <w:szCs w:val="28"/>
          <w:lang w:val="ro-RO" w:eastAsia="ro-RO"/>
        </w:rPr>
      </w:pPr>
    </w:p>
    <w:p w:rsidR="00E26FB2" w:rsidRDefault="00E26FB2" w:rsidP="00147A05">
      <w:pPr>
        <w:autoSpaceDE w:val="0"/>
        <w:autoSpaceDN w:val="0"/>
        <w:adjustRightInd w:val="0"/>
        <w:rPr>
          <w:i/>
          <w:iCs/>
          <w:sz w:val="28"/>
          <w:szCs w:val="28"/>
          <w:lang w:val="ro-RO" w:eastAsia="ro-RO"/>
        </w:rPr>
      </w:pPr>
    </w:p>
    <w:p w:rsidR="00E26FB2" w:rsidRDefault="00E26FB2" w:rsidP="00147A05">
      <w:pPr>
        <w:autoSpaceDE w:val="0"/>
        <w:autoSpaceDN w:val="0"/>
        <w:adjustRightInd w:val="0"/>
        <w:rPr>
          <w:i/>
          <w:iCs/>
          <w:sz w:val="28"/>
          <w:szCs w:val="28"/>
          <w:lang w:val="ro-RO" w:eastAsia="ro-RO"/>
        </w:rPr>
      </w:pPr>
    </w:p>
    <w:p w:rsidR="00E26FB2" w:rsidRDefault="00E26FB2" w:rsidP="00147A05">
      <w:pPr>
        <w:autoSpaceDE w:val="0"/>
        <w:autoSpaceDN w:val="0"/>
        <w:adjustRightInd w:val="0"/>
        <w:rPr>
          <w:i/>
          <w:iCs/>
          <w:sz w:val="28"/>
          <w:szCs w:val="28"/>
          <w:lang w:val="ro-RO" w:eastAsia="ro-RO"/>
        </w:rPr>
      </w:pPr>
    </w:p>
    <w:p w:rsidR="00E26FB2" w:rsidRDefault="00E26FB2" w:rsidP="00147A05">
      <w:pPr>
        <w:autoSpaceDE w:val="0"/>
        <w:autoSpaceDN w:val="0"/>
        <w:adjustRightInd w:val="0"/>
        <w:rPr>
          <w:i/>
          <w:iCs/>
          <w:sz w:val="28"/>
          <w:szCs w:val="28"/>
          <w:lang w:val="ro-RO" w:eastAsia="ro-RO"/>
        </w:rPr>
      </w:pPr>
    </w:p>
    <w:p w:rsidR="00E26FB2" w:rsidRDefault="00E26FB2" w:rsidP="00147A05">
      <w:pPr>
        <w:autoSpaceDE w:val="0"/>
        <w:autoSpaceDN w:val="0"/>
        <w:adjustRightInd w:val="0"/>
        <w:rPr>
          <w:i/>
          <w:iCs/>
          <w:sz w:val="28"/>
          <w:szCs w:val="28"/>
          <w:lang w:val="ro-RO" w:eastAsia="ro-RO"/>
        </w:rPr>
      </w:pPr>
    </w:p>
    <w:p w:rsidR="00E26FB2" w:rsidRDefault="00E26FB2" w:rsidP="00147A05">
      <w:pPr>
        <w:autoSpaceDE w:val="0"/>
        <w:autoSpaceDN w:val="0"/>
        <w:adjustRightInd w:val="0"/>
        <w:rPr>
          <w:i/>
          <w:iCs/>
          <w:sz w:val="28"/>
          <w:szCs w:val="28"/>
          <w:lang w:val="ro-RO" w:eastAsia="ro-RO"/>
        </w:rPr>
      </w:pPr>
    </w:p>
    <w:p w:rsidR="00E26FB2" w:rsidRDefault="00E26FB2" w:rsidP="00147A05">
      <w:pPr>
        <w:autoSpaceDE w:val="0"/>
        <w:autoSpaceDN w:val="0"/>
        <w:adjustRightInd w:val="0"/>
        <w:rPr>
          <w:i/>
          <w:iCs/>
          <w:sz w:val="28"/>
          <w:szCs w:val="28"/>
          <w:lang w:val="ro-RO" w:eastAsia="ro-RO"/>
        </w:rPr>
      </w:pPr>
    </w:p>
    <w:p w:rsidR="00E26FB2" w:rsidRDefault="00E26FB2" w:rsidP="00147A05">
      <w:pPr>
        <w:autoSpaceDE w:val="0"/>
        <w:autoSpaceDN w:val="0"/>
        <w:adjustRightInd w:val="0"/>
        <w:rPr>
          <w:i/>
          <w:iCs/>
          <w:sz w:val="28"/>
          <w:szCs w:val="28"/>
          <w:lang w:val="ro-RO" w:eastAsia="ro-RO"/>
        </w:rPr>
      </w:pPr>
    </w:p>
    <w:p w:rsidR="00E26FB2" w:rsidRDefault="00E26FB2" w:rsidP="00147A05">
      <w:pPr>
        <w:autoSpaceDE w:val="0"/>
        <w:autoSpaceDN w:val="0"/>
        <w:adjustRightInd w:val="0"/>
        <w:rPr>
          <w:i/>
          <w:iCs/>
          <w:sz w:val="28"/>
          <w:szCs w:val="28"/>
          <w:lang w:val="ro-RO" w:eastAsia="ro-RO"/>
        </w:rPr>
      </w:pPr>
    </w:p>
    <w:p w:rsidR="00E26FB2" w:rsidRDefault="00E26FB2" w:rsidP="00147A05">
      <w:pPr>
        <w:autoSpaceDE w:val="0"/>
        <w:autoSpaceDN w:val="0"/>
        <w:adjustRightInd w:val="0"/>
        <w:rPr>
          <w:i/>
          <w:iCs/>
          <w:sz w:val="28"/>
          <w:szCs w:val="28"/>
          <w:lang w:val="ro-RO" w:eastAsia="ro-RO"/>
        </w:rPr>
      </w:pPr>
    </w:p>
    <w:p w:rsidR="00E26FB2" w:rsidRDefault="00E26FB2" w:rsidP="00147A05">
      <w:pPr>
        <w:autoSpaceDE w:val="0"/>
        <w:autoSpaceDN w:val="0"/>
        <w:adjustRightInd w:val="0"/>
        <w:rPr>
          <w:i/>
          <w:iCs/>
          <w:sz w:val="28"/>
          <w:szCs w:val="28"/>
          <w:lang w:val="ro-RO" w:eastAsia="ro-RO"/>
        </w:rPr>
      </w:pPr>
      <w:r>
        <w:rPr>
          <w:i/>
          <w:iCs/>
          <w:sz w:val="28"/>
          <w:szCs w:val="28"/>
          <w:lang w:val="ro-RO" w:eastAsia="ro-RO"/>
        </w:rPr>
        <w:t>------------</w:t>
      </w:r>
    </w:p>
    <w:p w:rsidR="00E26FB2" w:rsidRDefault="00E26FB2" w:rsidP="00147A05">
      <w:pPr>
        <w:autoSpaceDE w:val="0"/>
        <w:autoSpaceDN w:val="0"/>
        <w:adjustRightInd w:val="0"/>
        <w:jc w:val="both"/>
        <w:rPr>
          <w:i/>
          <w:iCs/>
          <w:sz w:val="20"/>
          <w:szCs w:val="20"/>
          <w:lang w:val="ro-RO" w:eastAsia="ro-RO"/>
        </w:rPr>
      </w:pPr>
      <w:r>
        <w:rPr>
          <w:i/>
          <w:iCs/>
          <w:sz w:val="20"/>
          <w:szCs w:val="20"/>
          <w:lang w:val="ro-RO" w:eastAsia="ro-RO"/>
        </w:rPr>
        <w:t xml:space="preserve">    *) Se completează doar de către candidaţii la concursul de promovare pentru ocuparea unei funcţii publice de conducere vacante.</w:t>
      </w:r>
    </w:p>
    <w:p w:rsidR="00E26FB2" w:rsidRDefault="00E26FB2" w:rsidP="00147A05">
      <w:pPr>
        <w:autoSpaceDE w:val="0"/>
        <w:autoSpaceDN w:val="0"/>
        <w:adjustRightInd w:val="0"/>
        <w:jc w:val="both"/>
        <w:rPr>
          <w:i/>
          <w:iCs/>
          <w:sz w:val="20"/>
          <w:szCs w:val="20"/>
          <w:lang w:val="ro-RO" w:eastAsia="ro-RO"/>
        </w:rPr>
      </w:pPr>
      <w:r>
        <w:rPr>
          <w:i/>
          <w:iCs/>
          <w:sz w:val="20"/>
          <w:szCs w:val="20"/>
          <w:lang w:val="ro-RO" w:eastAsia="ro-RO"/>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E26FB2" w:rsidRDefault="00E26FB2" w:rsidP="00147A05">
      <w:pPr>
        <w:autoSpaceDE w:val="0"/>
        <w:autoSpaceDN w:val="0"/>
        <w:adjustRightInd w:val="0"/>
        <w:jc w:val="both"/>
        <w:rPr>
          <w:i/>
          <w:iCs/>
          <w:sz w:val="20"/>
          <w:szCs w:val="20"/>
          <w:lang w:val="ro-RO" w:eastAsia="ro-RO"/>
        </w:rPr>
      </w:pPr>
      <w:r>
        <w:rPr>
          <w:i/>
          <w:iCs/>
          <w:sz w:val="20"/>
          <w:szCs w:val="20"/>
          <w:lang w:val="ro-RO" w:eastAsia="ro-RO"/>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E26FB2" w:rsidRDefault="00E26FB2" w:rsidP="00147A05">
      <w:pPr>
        <w:autoSpaceDE w:val="0"/>
        <w:autoSpaceDN w:val="0"/>
        <w:adjustRightInd w:val="0"/>
        <w:jc w:val="both"/>
        <w:rPr>
          <w:i/>
          <w:iCs/>
          <w:sz w:val="20"/>
          <w:szCs w:val="20"/>
          <w:lang w:val="ro-RO" w:eastAsia="ro-RO"/>
        </w:rPr>
      </w:pPr>
      <w:r>
        <w:rPr>
          <w:i/>
          <w:iCs/>
          <w:sz w:val="20"/>
          <w:szCs w:val="20"/>
          <w:lang w:val="ro-RO" w:eastAsia="ro-RO"/>
        </w:rPr>
        <w:t xml:space="preserve">    *3) Se vor menţiona în ordine invers cronologică informaţiile despre activitatea profesională actuală şi anterioară.</w:t>
      </w:r>
    </w:p>
    <w:p w:rsidR="00E26FB2" w:rsidRDefault="00E26FB2" w:rsidP="00147A05">
      <w:pPr>
        <w:autoSpaceDE w:val="0"/>
        <w:autoSpaceDN w:val="0"/>
        <w:adjustRightInd w:val="0"/>
        <w:jc w:val="both"/>
        <w:rPr>
          <w:i/>
          <w:iCs/>
          <w:sz w:val="20"/>
          <w:szCs w:val="20"/>
          <w:lang w:val="ro-RO" w:eastAsia="ro-RO"/>
        </w:rPr>
      </w:pPr>
      <w:r>
        <w:rPr>
          <w:i/>
          <w:iCs/>
          <w:sz w:val="20"/>
          <w:szCs w:val="20"/>
          <w:lang w:val="ro-RO" w:eastAsia="ro-RO"/>
        </w:rPr>
        <w:t xml:space="preserve">    *4) Se vor menţiona calificativele acordate la evaluarea performanţelor profesionale în ultimii 2 ani de activitate, dacă este cazul.</w:t>
      </w:r>
    </w:p>
    <w:p w:rsidR="00E26FB2" w:rsidRDefault="00E26FB2" w:rsidP="00147A05">
      <w:pPr>
        <w:autoSpaceDE w:val="0"/>
        <w:autoSpaceDN w:val="0"/>
        <w:adjustRightInd w:val="0"/>
        <w:jc w:val="both"/>
        <w:rPr>
          <w:i/>
          <w:iCs/>
          <w:sz w:val="20"/>
          <w:szCs w:val="20"/>
          <w:lang w:val="ro-RO" w:eastAsia="ro-RO"/>
        </w:rPr>
      </w:pPr>
      <w:r>
        <w:rPr>
          <w:i/>
          <w:iCs/>
          <w:sz w:val="20"/>
          <w:szCs w:val="20"/>
          <w:lang w:val="ro-RO" w:eastAsia="ro-RO"/>
        </w:rPr>
        <w:t xml:space="preserve">    *5) Vor fi menţionate numele şi prenumele, locul de muncă, funcţia şi numărul de telefon.</w:t>
      </w:r>
    </w:p>
    <w:p w:rsidR="00E26FB2" w:rsidRDefault="00E26FB2" w:rsidP="00147A05">
      <w:pPr>
        <w:autoSpaceDE w:val="0"/>
        <w:autoSpaceDN w:val="0"/>
        <w:adjustRightInd w:val="0"/>
        <w:jc w:val="both"/>
        <w:rPr>
          <w:i/>
          <w:iCs/>
          <w:sz w:val="20"/>
          <w:szCs w:val="20"/>
          <w:lang w:val="ro-RO" w:eastAsia="ro-RO"/>
        </w:rPr>
      </w:pPr>
      <w:r>
        <w:rPr>
          <w:i/>
          <w:iCs/>
          <w:sz w:val="20"/>
          <w:szCs w:val="20"/>
          <w:lang w:val="ro-RO" w:eastAsia="ro-RO"/>
        </w:rPr>
        <w:t xml:space="preserve">    *6) Se va bifa cu "X" varianta de răspuns pentru care candidatul îşi asumă răspunderea declarării.</w:t>
      </w:r>
    </w:p>
    <w:p w:rsidR="00E26FB2" w:rsidRDefault="00E26FB2" w:rsidP="00147A05">
      <w:pPr>
        <w:autoSpaceDE w:val="0"/>
        <w:autoSpaceDN w:val="0"/>
        <w:adjustRightInd w:val="0"/>
        <w:jc w:val="both"/>
        <w:rPr>
          <w:i/>
          <w:iCs/>
          <w:sz w:val="20"/>
          <w:szCs w:val="20"/>
          <w:lang w:val="ro-RO" w:eastAsia="ro-RO"/>
        </w:rPr>
      </w:pPr>
      <w:r>
        <w:rPr>
          <w:i/>
          <w:iCs/>
          <w:sz w:val="20"/>
          <w:szCs w:val="20"/>
          <w:lang w:val="ro-RO" w:eastAsia="ro-RO"/>
        </w:rPr>
        <w:t xml:space="preserve">    *7) Se va completa numai în cazul în care la dosar nu se depune adeverinţa care să ateste lipsa calităţii de lucrător al Securităţii sau colaborator al acesteia, emisă în condiţiile prevăzute de legislaţia specifică.</w:t>
      </w:r>
    </w:p>
    <w:p w:rsidR="00E26FB2" w:rsidRDefault="00E26FB2" w:rsidP="00147A05">
      <w:pPr>
        <w:autoSpaceDE w:val="0"/>
        <w:autoSpaceDN w:val="0"/>
        <w:adjustRightInd w:val="0"/>
        <w:jc w:val="both"/>
        <w:rPr>
          <w:sz w:val="20"/>
          <w:szCs w:val="20"/>
          <w:lang w:val="ro-RO" w:eastAsia="ro-RO"/>
        </w:rPr>
      </w:pPr>
      <w:r>
        <w:rPr>
          <w:i/>
          <w:iCs/>
          <w:sz w:val="20"/>
          <w:szCs w:val="20"/>
          <w:lang w:val="ro-RO" w:eastAsia="ro-RO"/>
        </w:rPr>
        <w:t xml:space="preserve">    *8) Se va bifa cu "X" varianta de răspuns pentru care candidatul optează; pentru comunicarea electronică va fi folosită adresa de e-mail indicată de candidat în prezentul formular.</w:t>
      </w:r>
    </w:p>
    <w:p w:rsidR="00E26FB2" w:rsidRDefault="00E26FB2" w:rsidP="00147A05">
      <w:pPr>
        <w:autoSpaceDE w:val="0"/>
        <w:autoSpaceDN w:val="0"/>
        <w:adjustRightInd w:val="0"/>
        <w:jc w:val="both"/>
        <w:rPr>
          <w:lang w:val="ro-RO"/>
        </w:rPr>
      </w:pPr>
    </w:p>
    <w:p w:rsidR="00E26FB2" w:rsidRDefault="00E26FB2" w:rsidP="00147A05">
      <w:pPr>
        <w:autoSpaceDE w:val="0"/>
        <w:autoSpaceDN w:val="0"/>
        <w:adjustRightInd w:val="0"/>
        <w:jc w:val="both"/>
        <w:rPr>
          <w:lang w:val="ro-RO"/>
        </w:rPr>
      </w:pPr>
    </w:p>
    <w:p w:rsidR="00E26FB2" w:rsidRDefault="00E26FB2" w:rsidP="00147A05">
      <w:pPr>
        <w:autoSpaceDE w:val="0"/>
        <w:autoSpaceDN w:val="0"/>
        <w:adjustRightInd w:val="0"/>
        <w:jc w:val="both"/>
        <w:rPr>
          <w:lang w:val="ro-RO"/>
        </w:rPr>
      </w:pPr>
    </w:p>
    <w:p w:rsidR="00E26FB2" w:rsidRPr="00BA5057" w:rsidRDefault="00E26FB2" w:rsidP="00147A05">
      <w:pPr>
        <w:rPr>
          <w:color w:val="FF0000"/>
          <w:lang w:val="ro-RO"/>
        </w:rPr>
      </w:pPr>
    </w:p>
    <w:p w:rsidR="00E26FB2" w:rsidRDefault="00E26FB2"/>
    <w:sectPr w:rsidR="00E26FB2" w:rsidSect="00B4384A">
      <w:pgSz w:w="11906" w:h="16838"/>
      <w:pgMar w:top="397" w:right="680" w:bottom="39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F5C"/>
    <w:multiLevelType w:val="hybridMultilevel"/>
    <w:tmpl w:val="1B24968E"/>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129"/>
    <w:rsid w:val="0001392A"/>
    <w:rsid w:val="000205D7"/>
    <w:rsid w:val="00024F4A"/>
    <w:rsid w:val="0002747B"/>
    <w:rsid w:val="00037345"/>
    <w:rsid w:val="00076542"/>
    <w:rsid w:val="00087878"/>
    <w:rsid w:val="00090A80"/>
    <w:rsid w:val="00096DC2"/>
    <w:rsid w:val="000B536D"/>
    <w:rsid w:val="000C74A2"/>
    <w:rsid w:val="000D18CD"/>
    <w:rsid w:val="000D1A7A"/>
    <w:rsid w:val="000E5683"/>
    <w:rsid w:val="000E6D3D"/>
    <w:rsid w:val="000F2BEF"/>
    <w:rsid w:val="00107FA5"/>
    <w:rsid w:val="00112E59"/>
    <w:rsid w:val="00114881"/>
    <w:rsid w:val="00114E83"/>
    <w:rsid w:val="001318D2"/>
    <w:rsid w:val="00134FCD"/>
    <w:rsid w:val="00137E33"/>
    <w:rsid w:val="00140C1E"/>
    <w:rsid w:val="00140F24"/>
    <w:rsid w:val="00144C32"/>
    <w:rsid w:val="0014683F"/>
    <w:rsid w:val="00147A05"/>
    <w:rsid w:val="00154457"/>
    <w:rsid w:val="00157DAB"/>
    <w:rsid w:val="00164FB8"/>
    <w:rsid w:val="00176D73"/>
    <w:rsid w:val="00176DA7"/>
    <w:rsid w:val="00180C87"/>
    <w:rsid w:val="00180E68"/>
    <w:rsid w:val="00195438"/>
    <w:rsid w:val="001A3382"/>
    <w:rsid w:val="001B0FBB"/>
    <w:rsid w:val="001B72ED"/>
    <w:rsid w:val="001B7E12"/>
    <w:rsid w:val="001D6F59"/>
    <w:rsid w:val="001E08A8"/>
    <w:rsid w:val="001E0EBF"/>
    <w:rsid w:val="001E5DB1"/>
    <w:rsid w:val="00205DA2"/>
    <w:rsid w:val="00220E53"/>
    <w:rsid w:val="00225A39"/>
    <w:rsid w:val="002330F8"/>
    <w:rsid w:val="0024168D"/>
    <w:rsid w:val="002439AA"/>
    <w:rsid w:val="00264470"/>
    <w:rsid w:val="002703D3"/>
    <w:rsid w:val="002A213B"/>
    <w:rsid w:val="002A4B74"/>
    <w:rsid w:val="002A5899"/>
    <w:rsid w:val="002C34DE"/>
    <w:rsid w:val="002D128F"/>
    <w:rsid w:val="002D2309"/>
    <w:rsid w:val="002D5820"/>
    <w:rsid w:val="002D60C7"/>
    <w:rsid w:val="002F5981"/>
    <w:rsid w:val="003133CD"/>
    <w:rsid w:val="00314A7A"/>
    <w:rsid w:val="00325FD9"/>
    <w:rsid w:val="003271CF"/>
    <w:rsid w:val="003552A7"/>
    <w:rsid w:val="00361D54"/>
    <w:rsid w:val="003634A1"/>
    <w:rsid w:val="00377888"/>
    <w:rsid w:val="00386147"/>
    <w:rsid w:val="00386F42"/>
    <w:rsid w:val="00390064"/>
    <w:rsid w:val="00393C98"/>
    <w:rsid w:val="003C0EFE"/>
    <w:rsid w:val="003C37D0"/>
    <w:rsid w:val="003C5A23"/>
    <w:rsid w:val="003E0EC4"/>
    <w:rsid w:val="003E5367"/>
    <w:rsid w:val="003E55DC"/>
    <w:rsid w:val="003F1EF5"/>
    <w:rsid w:val="003F6136"/>
    <w:rsid w:val="00403907"/>
    <w:rsid w:val="004114B3"/>
    <w:rsid w:val="00414A52"/>
    <w:rsid w:val="00424F06"/>
    <w:rsid w:val="00446113"/>
    <w:rsid w:val="004519EC"/>
    <w:rsid w:val="00452F58"/>
    <w:rsid w:val="00453CA1"/>
    <w:rsid w:val="00462AAE"/>
    <w:rsid w:val="00466BC0"/>
    <w:rsid w:val="00470174"/>
    <w:rsid w:val="00471E82"/>
    <w:rsid w:val="00472C84"/>
    <w:rsid w:val="00492E4D"/>
    <w:rsid w:val="004A12B4"/>
    <w:rsid w:val="004A3077"/>
    <w:rsid w:val="004A3CA2"/>
    <w:rsid w:val="004A3D8C"/>
    <w:rsid w:val="004A3DF6"/>
    <w:rsid w:val="004A5187"/>
    <w:rsid w:val="004B5D34"/>
    <w:rsid w:val="004B738C"/>
    <w:rsid w:val="004C1FD1"/>
    <w:rsid w:val="004C3C82"/>
    <w:rsid w:val="004C7ECD"/>
    <w:rsid w:val="004D137E"/>
    <w:rsid w:val="004D67FF"/>
    <w:rsid w:val="004E73D6"/>
    <w:rsid w:val="004E7646"/>
    <w:rsid w:val="004F3AA4"/>
    <w:rsid w:val="004F79C1"/>
    <w:rsid w:val="00507459"/>
    <w:rsid w:val="0051360E"/>
    <w:rsid w:val="00516AD8"/>
    <w:rsid w:val="005265E3"/>
    <w:rsid w:val="00540A63"/>
    <w:rsid w:val="0054259F"/>
    <w:rsid w:val="00544C7F"/>
    <w:rsid w:val="005458A4"/>
    <w:rsid w:val="005507FD"/>
    <w:rsid w:val="0055232C"/>
    <w:rsid w:val="0055267C"/>
    <w:rsid w:val="00560067"/>
    <w:rsid w:val="005612CC"/>
    <w:rsid w:val="00567D08"/>
    <w:rsid w:val="005766A6"/>
    <w:rsid w:val="00583DA0"/>
    <w:rsid w:val="00583F84"/>
    <w:rsid w:val="00584BB4"/>
    <w:rsid w:val="005A250E"/>
    <w:rsid w:val="005A4418"/>
    <w:rsid w:val="005B05B0"/>
    <w:rsid w:val="005C3F16"/>
    <w:rsid w:val="005C54A4"/>
    <w:rsid w:val="005C5AA3"/>
    <w:rsid w:val="005C65AB"/>
    <w:rsid w:val="005D2477"/>
    <w:rsid w:val="005D7346"/>
    <w:rsid w:val="005E2E57"/>
    <w:rsid w:val="005F50B3"/>
    <w:rsid w:val="005F62D5"/>
    <w:rsid w:val="00606D9C"/>
    <w:rsid w:val="006079EE"/>
    <w:rsid w:val="00610D35"/>
    <w:rsid w:val="0061119C"/>
    <w:rsid w:val="00615303"/>
    <w:rsid w:val="00615AEE"/>
    <w:rsid w:val="00616CB2"/>
    <w:rsid w:val="0062024C"/>
    <w:rsid w:val="00621845"/>
    <w:rsid w:val="00625936"/>
    <w:rsid w:val="00626B9F"/>
    <w:rsid w:val="0064586E"/>
    <w:rsid w:val="00662527"/>
    <w:rsid w:val="0067191F"/>
    <w:rsid w:val="00676790"/>
    <w:rsid w:val="0068425B"/>
    <w:rsid w:val="0068554F"/>
    <w:rsid w:val="00690832"/>
    <w:rsid w:val="00694276"/>
    <w:rsid w:val="006978FC"/>
    <w:rsid w:val="006A1B9D"/>
    <w:rsid w:val="006B2028"/>
    <w:rsid w:val="006C331F"/>
    <w:rsid w:val="006C7B90"/>
    <w:rsid w:val="00721E1B"/>
    <w:rsid w:val="00722BAB"/>
    <w:rsid w:val="00723E15"/>
    <w:rsid w:val="00727ACC"/>
    <w:rsid w:val="00732250"/>
    <w:rsid w:val="007328E4"/>
    <w:rsid w:val="0075115C"/>
    <w:rsid w:val="00761E85"/>
    <w:rsid w:val="007700B9"/>
    <w:rsid w:val="00774B5D"/>
    <w:rsid w:val="00781E44"/>
    <w:rsid w:val="00791163"/>
    <w:rsid w:val="00794492"/>
    <w:rsid w:val="007A2FD2"/>
    <w:rsid w:val="007A7219"/>
    <w:rsid w:val="007B3674"/>
    <w:rsid w:val="007B4D6E"/>
    <w:rsid w:val="007B793E"/>
    <w:rsid w:val="007D3B28"/>
    <w:rsid w:val="007E5DC0"/>
    <w:rsid w:val="00804BCC"/>
    <w:rsid w:val="00814AD8"/>
    <w:rsid w:val="00815812"/>
    <w:rsid w:val="0083247C"/>
    <w:rsid w:val="00836129"/>
    <w:rsid w:val="00860E19"/>
    <w:rsid w:val="00870E59"/>
    <w:rsid w:val="0088112B"/>
    <w:rsid w:val="0089159D"/>
    <w:rsid w:val="00891E42"/>
    <w:rsid w:val="008935FB"/>
    <w:rsid w:val="008A4EAB"/>
    <w:rsid w:val="008C4C3B"/>
    <w:rsid w:val="008D3E72"/>
    <w:rsid w:val="008F37E2"/>
    <w:rsid w:val="0092230D"/>
    <w:rsid w:val="00936506"/>
    <w:rsid w:val="009378C1"/>
    <w:rsid w:val="00940DE9"/>
    <w:rsid w:val="00943D30"/>
    <w:rsid w:val="00967E9B"/>
    <w:rsid w:val="009829EF"/>
    <w:rsid w:val="0098692E"/>
    <w:rsid w:val="00994FFD"/>
    <w:rsid w:val="009A457A"/>
    <w:rsid w:val="009C357F"/>
    <w:rsid w:val="009D7C8B"/>
    <w:rsid w:val="009E7042"/>
    <w:rsid w:val="009F5821"/>
    <w:rsid w:val="00A00916"/>
    <w:rsid w:val="00A00EE8"/>
    <w:rsid w:val="00A0152B"/>
    <w:rsid w:val="00A17789"/>
    <w:rsid w:val="00A22502"/>
    <w:rsid w:val="00A25643"/>
    <w:rsid w:val="00A3351F"/>
    <w:rsid w:val="00A34B1F"/>
    <w:rsid w:val="00A40377"/>
    <w:rsid w:val="00A441F6"/>
    <w:rsid w:val="00A47A43"/>
    <w:rsid w:val="00A64C34"/>
    <w:rsid w:val="00A71B55"/>
    <w:rsid w:val="00A85F0C"/>
    <w:rsid w:val="00A906D7"/>
    <w:rsid w:val="00A962C9"/>
    <w:rsid w:val="00AA6E2B"/>
    <w:rsid w:val="00AA6FEE"/>
    <w:rsid w:val="00AC184E"/>
    <w:rsid w:val="00AC5486"/>
    <w:rsid w:val="00AC7593"/>
    <w:rsid w:val="00AD5BAE"/>
    <w:rsid w:val="00AE2A31"/>
    <w:rsid w:val="00AE5259"/>
    <w:rsid w:val="00B075C7"/>
    <w:rsid w:val="00B1235B"/>
    <w:rsid w:val="00B24E2E"/>
    <w:rsid w:val="00B274B5"/>
    <w:rsid w:val="00B34EDB"/>
    <w:rsid w:val="00B40D9C"/>
    <w:rsid w:val="00B4384A"/>
    <w:rsid w:val="00B46004"/>
    <w:rsid w:val="00B46240"/>
    <w:rsid w:val="00B46A7D"/>
    <w:rsid w:val="00B5279E"/>
    <w:rsid w:val="00B60CD7"/>
    <w:rsid w:val="00B6505E"/>
    <w:rsid w:val="00B650DF"/>
    <w:rsid w:val="00B76AEB"/>
    <w:rsid w:val="00B77E59"/>
    <w:rsid w:val="00B835C6"/>
    <w:rsid w:val="00B92FE3"/>
    <w:rsid w:val="00BA3ABC"/>
    <w:rsid w:val="00BA5057"/>
    <w:rsid w:val="00BB1CEA"/>
    <w:rsid w:val="00BD2AAF"/>
    <w:rsid w:val="00BD4245"/>
    <w:rsid w:val="00BD49F1"/>
    <w:rsid w:val="00BF14E8"/>
    <w:rsid w:val="00C0616D"/>
    <w:rsid w:val="00C23CF6"/>
    <w:rsid w:val="00C36DFA"/>
    <w:rsid w:val="00C542EB"/>
    <w:rsid w:val="00C60847"/>
    <w:rsid w:val="00C73E95"/>
    <w:rsid w:val="00C76752"/>
    <w:rsid w:val="00C77DD5"/>
    <w:rsid w:val="00C8478C"/>
    <w:rsid w:val="00C847FF"/>
    <w:rsid w:val="00CC7AD4"/>
    <w:rsid w:val="00CD46BE"/>
    <w:rsid w:val="00CE0040"/>
    <w:rsid w:val="00CE6A65"/>
    <w:rsid w:val="00CF3DC7"/>
    <w:rsid w:val="00CF7A03"/>
    <w:rsid w:val="00D02BFB"/>
    <w:rsid w:val="00D07348"/>
    <w:rsid w:val="00D07BB6"/>
    <w:rsid w:val="00D13BD4"/>
    <w:rsid w:val="00D14350"/>
    <w:rsid w:val="00D23AF4"/>
    <w:rsid w:val="00D54484"/>
    <w:rsid w:val="00D57AAD"/>
    <w:rsid w:val="00D64A9D"/>
    <w:rsid w:val="00D9294E"/>
    <w:rsid w:val="00D9579F"/>
    <w:rsid w:val="00D97677"/>
    <w:rsid w:val="00DB08E8"/>
    <w:rsid w:val="00DB5AB9"/>
    <w:rsid w:val="00DB6AEB"/>
    <w:rsid w:val="00DC23A0"/>
    <w:rsid w:val="00DC660D"/>
    <w:rsid w:val="00DD177D"/>
    <w:rsid w:val="00E1348F"/>
    <w:rsid w:val="00E146FB"/>
    <w:rsid w:val="00E20C2F"/>
    <w:rsid w:val="00E2139E"/>
    <w:rsid w:val="00E26FB2"/>
    <w:rsid w:val="00E32494"/>
    <w:rsid w:val="00E437CF"/>
    <w:rsid w:val="00E467B5"/>
    <w:rsid w:val="00E50187"/>
    <w:rsid w:val="00E52624"/>
    <w:rsid w:val="00E57552"/>
    <w:rsid w:val="00E73606"/>
    <w:rsid w:val="00E83DE0"/>
    <w:rsid w:val="00E85033"/>
    <w:rsid w:val="00E9105C"/>
    <w:rsid w:val="00E97D1E"/>
    <w:rsid w:val="00EB053B"/>
    <w:rsid w:val="00EB0B31"/>
    <w:rsid w:val="00EB6761"/>
    <w:rsid w:val="00EC2357"/>
    <w:rsid w:val="00ED68AF"/>
    <w:rsid w:val="00EE0321"/>
    <w:rsid w:val="00EF14B4"/>
    <w:rsid w:val="00EF3E51"/>
    <w:rsid w:val="00EF4F65"/>
    <w:rsid w:val="00EF64A5"/>
    <w:rsid w:val="00F103B1"/>
    <w:rsid w:val="00F11CF6"/>
    <w:rsid w:val="00F21A08"/>
    <w:rsid w:val="00F43253"/>
    <w:rsid w:val="00F46D53"/>
    <w:rsid w:val="00F60580"/>
    <w:rsid w:val="00F61273"/>
    <w:rsid w:val="00F64C6F"/>
    <w:rsid w:val="00F65C42"/>
    <w:rsid w:val="00F65E2C"/>
    <w:rsid w:val="00F748FF"/>
    <w:rsid w:val="00F75144"/>
    <w:rsid w:val="00FB1422"/>
    <w:rsid w:val="00FB7FA5"/>
    <w:rsid w:val="00FD556C"/>
    <w:rsid w:val="00FE7C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05"/>
    <w:rPr>
      <w:rFonts w:ascii="Times New Roman" w:eastAsia="Times New Roman" w:hAnsi="Times New Roman"/>
      <w:sz w:val="24"/>
      <w:szCs w:val="24"/>
    </w:rPr>
  </w:style>
  <w:style w:type="paragraph" w:styleId="Heading1">
    <w:name w:val="heading 1"/>
    <w:basedOn w:val="Normal"/>
    <w:next w:val="Normal"/>
    <w:link w:val="Heading1Char"/>
    <w:uiPriority w:val="99"/>
    <w:qFormat/>
    <w:rsid w:val="00147A05"/>
    <w:pPr>
      <w:keepNext/>
      <w:outlineLvl w:val="0"/>
    </w:pPr>
    <w:rPr>
      <w:caps/>
      <w:sz w:val="32"/>
      <w:szCs w:val="20"/>
      <w:lang w:val="ro-RO"/>
    </w:rPr>
  </w:style>
  <w:style w:type="paragraph" w:styleId="Heading2">
    <w:name w:val="heading 2"/>
    <w:basedOn w:val="Normal"/>
    <w:next w:val="Normal"/>
    <w:link w:val="Heading2Char"/>
    <w:uiPriority w:val="99"/>
    <w:qFormat/>
    <w:rsid w:val="00147A05"/>
    <w:pPr>
      <w:keepNext/>
      <w:outlineLvl w:val="1"/>
    </w:pPr>
    <w:rPr>
      <w:szCs w:val="20"/>
      <w:lang w:val="ro-RO"/>
    </w:rPr>
  </w:style>
  <w:style w:type="paragraph" w:styleId="Heading4">
    <w:name w:val="heading 4"/>
    <w:basedOn w:val="Normal"/>
    <w:next w:val="Normal"/>
    <w:link w:val="Heading4Char"/>
    <w:uiPriority w:val="99"/>
    <w:qFormat/>
    <w:rsid w:val="00147A05"/>
    <w:pPr>
      <w:keepNext/>
      <w:spacing w:before="240" w:after="60"/>
      <w:outlineLvl w:val="3"/>
    </w:pPr>
    <w:rPr>
      <w:b/>
      <w:bCs/>
      <w:sz w:val="28"/>
      <w:szCs w:val="28"/>
    </w:rPr>
  </w:style>
  <w:style w:type="paragraph" w:styleId="Heading5">
    <w:name w:val="heading 5"/>
    <w:basedOn w:val="Normal"/>
    <w:next w:val="Normal"/>
    <w:link w:val="Heading5Char"/>
    <w:uiPriority w:val="99"/>
    <w:qFormat/>
    <w:rsid w:val="00147A05"/>
    <w:pPr>
      <w:keepNext/>
      <w:jc w:val="center"/>
      <w:outlineLvl w:val="4"/>
    </w:pPr>
    <w:rPr>
      <w:b/>
      <w:sz w:val="26"/>
      <w:szCs w:val="28"/>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A05"/>
    <w:rPr>
      <w:rFonts w:ascii="Times New Roman" w:hAnsi="Times New Roman" w:cs="Times New Roman"/>
      <w:caps/>
      <w:sz w:val="20"/>
      <w:szCs w:val="20"/>
      <w:lang w:val="ro-RO"/>
    </w:rPr>
  </w:style>
  <w:style w:type="character" w:customStyle="1" w:styleId="Heading2Char">
    <w:name w:val="Heading 2 Char"/>
    <w:basedOn w:val="DefaultParagraphFont"/>
    <w:link w:val="Heading2"/>
    <w:uiPriority w:val="99"/>
    <w:locked/>
    <w:rsid w:val="00147A05"/>
    <w:rPr>
      <w:rFonts w:ascii="Times New Roman" w:hAnsi="Times New Roman" w:cs="Times New Roman"/>
      <w:sz w:val="20"/>
      <w:szCs w:val="20"/>
      <w:lang w:val="ro-RO"/>
    </w:rPr>
  </w:style>
  <w:style w:type="character" w:customStyle="1" w:styleId="Heading4Char">
    <w:name w:val="Heading 4 Char"/>
    <w:basedOn w:val="DefaultParagraphFont"/>
    <w:link w:val="Heading4"/>
    <w:uiPriority w:val="99"/>
    <w:locked/>
    <w:rsid w:val="00147A05"/>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147A05"/>
    <w:rPr>
      <w:rFonts w:ascii="Times New Roman" w:hAnsi="Times New Roman" w:cs="Times New Roman"/>
      <w:b/>
      <w:sz w:val="28"/>
      <w:szCs w:val="28"/>
      <w:lang w:val="ro-RO"/>
    </w:rPr>
  </w:style>
  <w:style w:type="character" w:styleId="Strong">
    <w:name w:val="Strong"/>
    <w:basedOn w:val="DefaultParagraphFont"/>
    <w:uiPriority w:val="99"/>
    <w:qFormat/>
    <w:rsid w:val="00147A05"/>
    <w:rPr>
      <w:rFonts w:cs="Times New Roman"/>
      <w:b/>
    </w:rPr>
  </w:style>
  <w:style w:type="character" w:styleId="Hyperlink">
    <w:name w:val="Hyperlink"/>
    <w:basedOn w:val="DefaultParagraphFont"/>
    <w:uiPriority w:val="99"/>
    <w:rsid w:val="00147A05"/>
    <w:rPr>
      <w:rFonts w:cs="Times New Roman"/>
      <w:color w:val="0000FF"/>
      <w:u w:val="single"/>
    </w:rPr>
  </w:style>
  <w:style w:type="paragraph" w:styleId="ListParagraph">
    <w:name w:val="List Paragraph"/>
    <w:basedOn w:val="Normal"/>
    <w:uiPriority w:val="99"/>
    <w:qFormat/>
    <w:rsid w:val="00147A05"/>
    <w:pPr>
      <w:ind w:left="720"/>
      <w:contextualSpacing/>
    </w:pPr>
    <w:rPr>
      <w:rFonts w:eastAsia="Calibri"/>
      <w:lang w:val="ro-RO"/>
    </w:rPr>
  </w:style>
  <w:style w:type="paragraph" w:styleId="BalloonText">
    <w:name w:val="Balloon Text"/>
    <w:basedOn w:val="Normal"/>
    <w:link w:val="BalloonTextChar"/>
    <w:uiPriority w:val="99"/>
    <w:semiHidden/>
    <w:rsid w:val="003E55D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E55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2664</Words>
  <Characters>15190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Catalin Cirstea</dc:creator>
  <cp:keywords/>
  <dc:description/>
  <cp:lastModifiedBy>maricica.stoian</cp:lastModifiedBy>
  <cp:revision>4</cp:revision>
  <cp:lastPrinted>2021-10-28T12:03:00Z</cp:lastPrinted>
  <dcterms:created xsi:type="dcterms:W3CDTF">2022-10-19T08:06:00Z</dcterms:created>
  <dcterms:modified xsi:type="dcterms:W3CDTF">2022-11-17T13:21:00Z</dcterms:modified>
</cp:coreProperties>
</file>